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4F" w:rsidRPr="00FE684F" w:rsidRDefault="00FE684F" w:rsidP="00FE684F">
      <w:pPr>
        <w:autoSpaceDE w:val="0"/>
        <w:autoSpaceDN w:val="0"/>
        <w:adjustRightInd w:val="0"/>
        <w:jc w:val="center"/>
        <w:rPr>
          <w:b/>
          <w:bCs/>
          <w:sz w:val="35"/>
          <w:szCs w:val="35"/>
        </w:rPr>
      </w:pPr>
      <w:smartTag w:uri="urn:schemas-microsoft-com:office:smarttags" w:element="place">
        <w:r w:rsidRPr="00FE684F">
          <w:rPr>
            <w:b/>
            <w:bCs/>
            <w:sz w:val="35"/>
            <w:szCs w:val="35"/>
          </w:rPr>
          <w:t>ARGONNE</w:t>
        </w:r>
      </w:smartTag>
      <w:r w:rsidRPr="00FE684F">
        <w:rPr>
          <w:b/>
          <w:bCs/>
          <w:sz w:val="35"/>
          <w:szCs w:val="35"/>
        </w:rPr>
        <w:t xml:space="preserve"> NATIONAL LABORATORY</w:t>
      </w:r>
    </w:p>
    <w:p w:rsidR="00FE684F" w:rsidRDefault="00FE684F" w:rsidP="00FE684F">
      <w:pPr>
        <w:autoSpaceDE w:val="0"/>
        <w:autoSpaceDN w:val="0"/>
        <w:adjustRightInd w:val="0"/>
        <w:jc w:val="center"/>
        <w:rPr>
          <w:b/>
          <w:bCs/>
          <w:sz w:val="35"/>
          <w:szCs w:val="35"/>
        </w:rPr>
      </w:pPr>
      <w:r w:rsidRPr="00FE684F">
        <w:rPr>
          <w:b/>
          <w:bCs/>
          <w:sz w:val="35"/>
          <w:szCs w:val="35"/>
        </w:rPr>
        <w:t xml:space="preserve">LIFE SAFETY </w:t>
      </w:r>
      <w:r w:rsidRPr="00FE684F">
        <w:rPr>
          <w:rFonts w:ascii="Arial" w:hAnsi="Arial" w:cs="Arial"/>
          <w:iCs/>
          <w:sz w:val="34"/>
          <w:szCs w:val="34"/>
        </w:rPr>
        <w:t xml:space="preserve">/ </w:t>
      </w:r>
      <w:r w:rsidRPr="00FE684F">
        <w:rPr>
          <w:b/>
          <w:bCs/>
          <w:sz w:val="35"/>
          <w:szCs w:val="35"/>
        </w:rPr>
        <w:t>FIRE INSPECTION CHECKLIST</w:t>
      </w:r>
    </w:p>
    <w:p w:rsidR="00FE684F" w:rsidRPr="00FE684F" w:rsidRDefault="00FE684F" w:rsidP="00FE684F">
      <w:pPr>
        <w:autoSpaceDE w:val="0"/>
        <w:autoSpaceDN w:val="0"/>
        <w:adjustRightInd w:val="0"/>
        <w:rPr>
          <w:sz w:val="20"/>
          <w:szCs w:val="20"/>
        </w:rPr>
      </w:pPr>
    </w:p>
    <w:p w:rsidR="00FE684F" w:rsidRPr="009E5EA5" w:rsidRDefault="00E03781" w:rsidP="009E5EA5">
      <w:pPr>
        <w:tabs>
          <w:tab w:val="right" w:pos="1080"/>
          <w:tab w:val="left" w:pos="1260"/>
          <w:tab w:val="right" w:pos="4680"/>
          <w:tab w:val="left" w:pos="4860"/>
          <w:tab w:val="right" w:pos="7200"/>
          <w:tab w:val="left" w:pos="7380"/>
        </w:tabs>
      </w:pPr>
      <w:r w:rsidRPr="009E5EA5">
        <w:tab/>
        <w:t>Date:</w:t>
      </w:r>
      <w:bookmarkStart w:id="0" w:name="Text1"/>
      <w:r w:rsidR="003E0322" w:rsidRPr="009E5EA5">
        <w:tab/>
      </w:r>
      <w:bookmarkStart w:id="1" w:name="txtDate"/>
      <w:bookmarkEnd w:id="0"/>
      <w:r w:rsidR="00F740E4" w:rsidRPr="00F740E4">
        <w:rPr>
          <w:u w:val="single"/>
        </w:rPr>
        <w:t xml:space="preserve"> </w:t>
      </w:r>
      <w:r w:rsidR="00213F8F" w:rsidRPr="00F740E4">
        <w:rPr>
          <w:u w:val="single"/>
        </w:rPr>
        <w:fldChar w:fldCharType="begin">
          <w:ffData>
            <w:name w:val="txtDate"/>
            <w:enabled/>
            <w:calcOnExit w:val="0"/>
            <w:textInput/>
          </w:ffData>
        </w:fldChar>
      </w:r>
      <w:r w:rsidR="00213F8F" w:rsidRPr="00F740E4">
        <w:rPr>
          <w:u w:val="single"/>
        </w:rPr>
        <w:instrText xml:space="preserve"> FORMTEXT </w:instrText>
      </w:r>
      <w:r w:rsidR="00213F8F" w:rsidRPr="00F740E4">
        <w:rPr>
          <w:u w:val="single"/>
        </w:rPr>
      </w:r>
      <w:r w:rsidR="00213F8F" w:rsidRPr="00F740E4">
        <w:rPr>
          <w:u w:val="single"/>
        </w:rPr>
        <w:fldChar w:fldCharType="separate"/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213F8F" w:rsidRPr="00F740E4">
        <w:rPr>
          <w:u w:val="single"/>
        </w:rPr>
        <w:fldChar w:fldCharType="end"/>
      </w:r>
      <w:bookmarkEnd w:id="1"/>
      <w:r w:rsidR="003E0322" w:rsidRPr="00F740E4">
        <w:rPr>
          <w:u w:val="single"/>
        </w:rPr>
        <w:tab/>
      </w:r>
      <w:r w:rsidR="009E5EA5">
        <w:t xml:space="preserve"> </w:t>
      </w:r>
      <w:r w:rsidR="00FE684F" w:rsidRPr="009E5EA5">
        <w:t xml:space="preserve">Inspection </w:t>
      </w:r>
      <w:r w:rsidR="004D70BF" w:rsidRPr="009E5EA5">
        <w:t>for</w:t>
      </w:r>
      <w:r w:rsidR="00FE684F" w:rsidRPr="009E5EA5">
        <w:t xml:space="preserve"> Month:</w:t>
      </w:r>
      <w:r w:rsidR="009E5EA5">
        <w:tab/>
      </w:r>
      <w:bookmarkStart w:id="2" w:name="txtMonth"/>
      <w:r w:rsidR="00F740E4" w:rsidRPr="00F740E4">
        <w:rPr>
          <w:u w:val="single"/>
        </w:rPr>
        <w:t xml:space="preserve"> </w:t>
      </w:r>
      <w:r w:rsidR="00213F8F" w:rsidRPr="00F740E4">
        <w:rPr>
          <w:u w:val="single"/>
        </w:rPr>
        <w:fldChar w:fldCharType="begin">
          <w:ffData>
            <w:name w:val="txtMonth"/>
            <w:enabled/>
            <w:calcOnExit w:val="0"/>
            <w:textInput/>
          </w:ffData>
        </w:fldChar>
      </w:r>
      <w:r w:rsidR="00213F8F" w:rsidRPr="00F740E4">
        <w:rPr>
          <w:u w:val="single"/>
        </w:rPr>
        <w:instrText xml:space="preserve"> FORMTEXT </w:instrText>
      </w:r>
      <w:r w:rsidR="00213F8F" w:rsidRPr="00F740E4">
        <w:rPr>
          <w:u w:val="single"/>
        </w:rPr>
      </w:r>
      <w:r w:rsidR="00213F8F" w:rsidRPr="00F740E4">
        <w:rPr>
          <w:u w:val="single"/>
        </w:rPr>
        <w:fldChar w:fldCharType="separate"/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213F8F" w:rsidRPr="00F740E4">
        <w:rPr>
          <w:u w:val="single"/>
        </w:rPr>
        <w:fldChar w:fldCharType="end"/>
      </w:r>
      <w:bookmarkEnd w:id="2"/>
      <w:r w:rsidR="00FE684F" w:rsidRPr="006222AA">
        <w:rPr>
          <w:u w:val="single"/>
        </w:rPr>
        <w:tab/>
      </w:r>
      <w:r w:rsidR="009E5EA5">
        <w:t xml:space="preserve"> </w:t>
      </w:r>
      <w:r w:rsidR="00FE684F" w:rsidRPr="009E5EA5">
        <w:t>Year:</w:t>
      </w:r>
      <w:r w:rsidR="009E5EA5">
        <w:tab/>
      </w:r>
      <w:bookmarkStart w:id="3" w:name="txtYear"/>
      <w:r w:rsidR="00F740E4" w:rsidRPr="00F740E4">
        <w:rPr>
          <w:u w:val="single"/>
        </w:rPr>
        <w:t xml:space="preserve"> </w:t>
      </w:r>
      <w:r w:rsidR="00213F8F" w:rsidRPr="00F740E4">
        <w:rPr>
          <w:u w:val="single"/>
        </w:rPr>
        <w:fldChar w:fldCharType="begin">
          <w:ffData>
            <w:name w:val="txtYear"/>
            <w:enabled/>
            <w:calcOnExit w:val="0"/>
            <w:textInput/>
          </w:ffData>
        </w:fldChar>
      </w:r>
      <w:r w:rsidR="00213F8F" w:rsidRPr="00F740E4">
        <w:rPr>
          <w:u w:val="single"/>
        </w:rPr>
        <w:instrText xml:space="preserve"> FORMTEXT </w:instrText>
      </w:r>
      <w:r w:rsidR="00213F8F" w:rsidRPr="00F740E4">
        <w:rPr>
          <w:u w:val="single"/>
        </w:rPr>
      </w:r>
      <w:r w:rsidR="00213F8F" w:rsidRPr="00F740E4">
        <w:rPr>
          <w:u w:val="single"/>
        </w:rPr>
        <w:fldChar w:fldCharType="separate"/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213F8F" w:rsidRPr="00F740E4">
        <w:rPr>
          <w:u w:val="single"/>
        </w:rPr>
        <w:fldChar w:fldCharType="end"/>
      </w:r>
      <w:bookmarkEnd w:id="3"/>
      <w:r w:rsidR="00FE684F" w:rsidRPr="006222AA">
        <w:rPr>
          <w:u w:val="single"/>
        </w:rPr>
        <w:tab/>
      </w:r>
      <w:r w:rsidR="009E5EA5" w:rsidRPr="006222AA">
        <w:rPr>
          <w:u w:val="single"/>
        </w:rPr>
        <w:tab/>
      </w:r>
    </w:p>
    <w:p w:rsidR="00FE684F" w:rsidRPr="009E5EA5" w:rsidRDefault="003E0322" w:rsidP="00110476">
      <w:pPr>
        <w:tabs>
          <w:tab w:val="right" w:pos="1080"/>
          <w:tab w:val="left" w:pos="1260"/>
          <w:tab w:val="right" w:pos="4680"/>
          <w:tab w:val="left" w:pos="4860"/>
          <w:tab w:val="left" w:pos="9360"/>
        </w:tabs>
      </w:pPr>
      <w:r w:rsidRPr="009E5EA5">
        <w:tab/>
      </w:r>
      <w:r w:rsidR="00FE684F" w:rsidRPr="009E5EA5">
        <w:t>Building:</w:t>
      </w:r>
      <w:r w:rsidRPr="009E5EA5">
        <w:tab/>
      </w:r>
      <w:bookmarkStart w:id="4" w:name="txtBuilding"/>
      <w:r w:rsidR="00F740E4" w:rsidRPr="00F740E4">
        <w:rPr>
          <w:u w:val="single"/>
        </w:rPr>
        <w:t xml:space="preserve"> </w:t>
      </w:r>
      <w:r w:rsidR="00213F8F" w:rsidRPr="00F740E4">
        <w:rPr>
          <w:u w:val="single"/>
        </w:rPr>
        <w:fldChar w:fldCharType="begin">
          <w:ffData>
            <w:name w:val="txtBuilding"/>
            <w:enabled/>
            <w:calcOnExit w:val="0"/>
            <w:textInput/>
          </w:ffData>
        </w:fldChar>
      </w:r>
      <w:r w:rsidR="00213F8F" w:rsidRPr="00F740E4">
        <w:rPr>
          <w:u w:val="single"/>
        </w:rPr>
        <w:instrText xml:space="preserve"> FORMTEXT </w:instrText>
      </w:r>
      <w:r w:rsidR="00213F8F" w:rsidRPr="00F740E4">
        <w:rPr>
          <w:u w:val="single"/>
        </w:rPr>
      </w:r>
      <w:r w:rsidR="00213F8F" w:rsidRPr="00F740E4">
        <w:rPr>
          <w:u w:val="single"/>
        </w:rPr>
        <w:fldChar w:fldCharType="separate"/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213F8F" w:rsidRPr="00F740E4">
        <w:rPr>
          <w:u w:val="single"/>
        </w:rPr>
        <w:fldChar w:fldCharType="end"/>
      </w:r>
      <w:bookmarkEnd w:id="4"/>
      <w:r w:rsidR="00FE684F" w:rsidRPr="006222AA">
        <w:rPr>
          <w:u w:val="single"/>
        </w:rPr>
        <w:tab/>
      </w:r>
      <w:r w:rsidR="009E5EA5">
        <w:t xml:space="preserve"> </w:t>
      </w:r>
      <w:r w:rsidR="00FE684F" w:rsidRPr="009E5EA5">
        <w:t>Area/Wing:</w:t>
      </w:r>
      <w:r w:rsidR="009E5EA5" w:rsidRPr="009E5EA5">
        <w:tab/>
      </w:r>
      <w:bookmarkStart w:id="5" w:name="txtArea"/>
      <w:r w:rsidR="00F740E4" w:rsidRPr="00F740E4">
        <w:rPr>
          <w:u w:val="single"/>
        </w:rPr>
        <w:t xml:space="preserve"> </w:t>
      </w:r>
      <w:r w:rsidR="00213F8F" w:rsidRPr="00F740E4">
        <w:rPr>
          <w:u w:val="single"/>
        </w:rPr>
        <w:fldChar w:fldCharType="begin">
          <w:ffData>
            <w:name w:val="txtArea"/>
            <w:enabled/>
            <w:calcOnExit w:val="0"/>
            <w:textInput/>
          </w:ffData>
        </w:fldChar>
      </w:r>
      <w:r w:rsidR="00213F8F" w:rsidRPr="00F740E4">
        <w:rPr>
          <w:u w:val="single"/>
        </w:rPr>
        <w:instrText xml:space="preserve"> FORMTEXT </w:instrText>
      </w:r>
      <w:r w:rsidR="00213F8F" w:rsidRPr="00F740E4">
        <w:rPr>
          <w:u w:val="single"/>
        </w:rPr>
      </w:r>
      <w:r w:rsidR="00213F8F" w:rsidRPr="00F740E4">
        <w:rPr>
          <w:u w:val="single"/>
        </w:rPr>
        <w:fldChar w:fldCharType="separate"/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1C35C6">
        <w:rPr>
          <w:u w:val="single"/>
        </w:rPr>
        <w:t> </w:t>
      </w:r>
      <w:r w:rsidR="00213F8F" w:rsidRPr="00F740E4">
        <w:rPr>
          <w:u w:val="single"/>
        </w:rPr>
        <w:fldChar w:fldCharType="end"/>
      </w:r>
      <w:bookmarkEnd w:id="5"/>
      <w:r w:rsidR="00FE684F" w:rsidRPr="006222AA">
        <w:rPr>
          <w:u w:val="single"/>
        </w:rPr>
        <w:tab/>
      </w:r>
    </w:p>
    <w:p w:rsidR="00FE684F" w:rsidRDefault="00FE684F" w:rsidP="00FE684F">
      <w:pPr>
        <w:autoSpaceDE w:val="0"/>
        <w:autoSpaceDN w:val="0"/>
        <w:adjustRightInd w:val="0"/>
        <w:rPr>
          <w:sz w:val="20"/>
          <w:szCs w:val="20"/>
        </w:rPr>
      </w:pPr>
    </w:p>
    <w:p w:rsidR="00404D94" w:rsidRDefault="00404D94" w:rsidP="00E03781">
      <w:pPr>
        <w:tabs>
          <w:tab w:val="center" w:pos="3600"/>
          <w:tab w:val="center" w:pos="4320"/>
        </w:tabs>
        <w:rPr>
          <w:b/>
        </w:rPr>
        <w:sectPr w:rsidR="00404D94" w:rsidSect="00FE684F">
          <w:footerReference w:type="default" r:id="rId7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197291" w:rsidRPr="00404D94" w:rsidRDefault="00E03781" w:rsidP="008D0B4E">
      <w:pPr>
        <w:tabs>
          <w:tab w:val="center" w:pos="3780"/>
          <w:tab w:val="center" w:pos="4500"/>
        </w:tabs>
        <w:rPr>
          <w:b/>
        </w:rPr>
      </w:pPr>
      <w:r w:rsidRPr="00404D94">
        <w:rPr>
          <w:b/>
          <w:u w:val="single"/>
        </w:rPr>
        <w:t>Fire Protection System</w:t>
      </w:r>
      <w:r w:rsidRPr="00404D94">
        <w:rPr>
          <w:b/>
        </w:rPr>
        <w:tab/>
        <w:t>OK</w:t>
      </w:r>
      <w:r w:rsidRPr="00404D94">
        <w:rPr>
          <w:b/>
        </w:rPr>
        <w:tab/>
        <w:t>Not OK</w:t>
      </w:r>
    </w:p>
    <w:p w:rsidR="00E03781" w:rsidRDefault="00E03781" w:rsidP="008D0B4E">
      <w:pPr>
        <w:tabs>
          <w:tab w:val="center" w:pos="3780"/>
          <w:tab w:val="center" w:pos="4500"/>
        </w:tabs>
      </w:pPr>
      <w:r>
        <w:t>Storage under sprinkler heads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2"/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bookmarkEnd w:id="6"/>
      <w:r>
        <w:tab/>
      </w:r>
      <w:r w:rsidR="00B5782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bookmarkEnd w:id="7"/>
    </w:p>
    <w:p w:rsidR="00E03781" w:rsidRDefault="00E03781" w:rsidP="008D0B4E">
      <w:pPr>
        <w:tabs>
          <w:tab w:val="center" w:pos="3780"/>
          <w:tab w:val="center" w:pos="4500"/>
        </w:tabs>
      </w:pPr>
      <w:r>
        <w:t>Pipes/Heads free of hanging mat’l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E03781" w:rsidRDefault="00E03781" w:rsidP="008D0B4E">
      <w:pPr>
        <w:tabs>
          <w:tab w:val="center" w:pos="3780"/>
          <w:tab w:val="center" w:pos="4500"/>
        </w:tabs>
      </w:pPr>
      <w:r>
        <w:t>Alarm panel Access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E03781" w:rsidRDefault="00E03781" w:rsidP="008D0B4E">
      <w:pPr>
        <w:tabs>
          <w:tab w:val="center" w:pos="3780"/>
          <w:tab w:val="center" w:pos="4500"/>
        </w:tabs>
      </w:pPr>
      <w:r>
        <w:t>Sprinkler/Detector heads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E03781" w:rsidRDefault="00E03781" w:rsidP="008D0B4E">
      <w:pPr>
        <w:tabs>
          <w:tab w:val="center" w:pos="3780"/>
          <w:tab w:val="center" w:pos="4500"/>
        </w:tabs>
      </w:pPr>
      <w:r>
        <w:t>Exits/Corridors not obstructed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E03781" w:rsidRDefault="00E03781" w:rsidP="008D0B4E">
      <w:pPr>
        <w:tabs>
          <w:tab w:val="center" w:pos="3780"/>
          <w:tab w:val="center" w:pos="4500"/>
        </w:tabs>
      </w:pPr>
      <w:r>
        <w:t>Fire-rated doors not blocked open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E03781" w:rsidRDefault="00E03781" w:rsidP="008D0B4E">
      <w:pPr>
        <w:tabs>
          <w:tab w:val="center" w:pos="3780"/>
          <w:tab w:val="center" w:pos="4500"/>
        </w:tabs>
      </w:pPr>
      <w:r>
        <w:t>Door in exit path operable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E03781" w:rsidRDefault="00E03781" w:rsidP="008D0B4E">
      <w:pPr>
        <w:tabs>
          <w:tab w:val="center" w:pos="3780"/>
          <w:tab w:val="center" w:pos="4500"/>
        </w:tabs>
      </w:pPr>
      <w:r>
        <w:t xml:space="preserve">Stairs clear and </w:t>
      </w:r>
      <w:r w:rsidR="00404D94">
        <w:t>serviceable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E03781" w:rsidRDefault="00404D94" w:rsidP="008D0B4E">
      <w:pPr>
        <w:tabs>
          <w:tab w:val="center" w:pos="3780"/>
          <w:tab w:val="center" w:pos="4500"/>
        </w:tabs>
      </w:pPr>
      <w:r>
        <w:t>Fire extinguisher or signs visible</w:t>
      </w:r>
      <w:r w:rsidR="00E03781"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03781">
        <w:instrText xml:space="preserve"> FORMCHECKBOX </w:instrText>
      </w:r>
      <w:r w:rsidR="00576A9B">
        <w:fldChar w:fldCharType="separate"/>
      </w:r>
      <w:r w:rsidR="00B57825">
        <w:fldChar w:fldCharType="end"/>
      </w:r>
      <w:r w:rsidR="00E03781"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3781"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E03781" w:rsidRDefault="00404D94" w:rsidP="008D0B4E">
      <w:pPr>
        <w:tabs>
          <w:tab w:val="center" w:pos="3780"/>
          <w:tab w:val="center" w:pos="4500"/>
        </w:tabs>
      </w:pPr>
      <w:r>
        <w:t>Fire extinguishers not obstructed</w:t>
      </w:r>
      <w:r w:rsidR="00E03781">
        <w:tab/>
      </w:r>
      <w:bookmarkStart w:id="8" w:name="_GoBack"/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03781">
        <w:instrText xml:space="preserve"> FORMCHECKBOX </w:instrText>
      </w:r>
      <w:r w:rsidR="00576A9B">
        <w:fldChar w:fldCharType="separate"/>
      </w:r>
      <w:r w:rsidR="00B57825">
        <w:fldChar w:fldCharType="end"/>
      </w:r>
      <w:bookmarkEnd w:id="8"/>
      <w:r w:rsidR="00E03781"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3781"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404D94" w:rsidRPr="00404D94" w:rsidRDefault="00404D94" w:rsidP="008D0B4E">
      <w:pPr>
        <w:tabs>
          <w:tab w:val="center" w:pos="3780"/>
          <w:tab w:val="center" w:pos="4500"/>
        </w:tabs>
        <w:rPr>
          <w:b/>
        </w:rPr>
      </w:pPr>
      <w:r w:rsidRPr="00404D94">
        <w:rPr>
          <w:b/>
          <w:u w:val="single"/>
        </w:rPr>
        <w:t>Electrical</w:t>
      </w:r>
    </w:p>
    <w:p w:rsidR="00404D94" w:rsidRDefault="00404D94" w:rsidP="008D0B4E">
      <w:pPr>
        <w:tabs>
          <w:tab w:val="center" w:pos="3780"/>
          <w:tab w:val="center" w:pos="4500"/>
        </w:tabs>
      </w:pPr>
      <w:r>
        <w:t>Access to electrical panels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404D94" w:rsidRPr="00404D94" w:rsidRDefault="008D0B4E" w:rsidP="008D0B4E">
      <w:pPr>
        <w:tabs>
          <w:tab w:val="center" w:pos="3780"/>
          <w:tab w:val="center" w:pos="4500"/>
        </w:tabs>
        <w:rPr>
          <w:b/>
          <w:u w:val="single"/>
        </w:rPr>
      </w:pPr>
      <w:r>
        <w:rPr>
          <w:b/>
          <w:u w:val="single"/>
        </w:rPr>
        <w:br w:type="column"/>
      </w:r>
      <w:r w:rsidR="00404D94" w:rsidRPr="00404D94">
        <w:rPr>
          <w:b/>
          <w:u w:val="single"/>
        </w:rPr>
        <w:t>Emergency Lighting</w:t>
      </w:r>
      <w:r w:rsidR="00E12DE5" w:rsidRPr="00E12DE5">
        <w:rPr>
          <w:b/>
        </w:rPr>
        <w:t xml:space="preserve"> </w:t>
      </w:r>
      <w:r w:rsidR="00E12DE5" w:rsidRPr="00404D94">
        <w:rPr>
          <w:b/>
        </w:rPr>
        <w:tab/>
        <w:t>OK</w:t>
      </w:r>
      <w:r w:rsidR="00E12DE5" w:rsidRPr="00404D94">
        <w:rPr>
          <w:b/>
        </w:rPr>
        <w:tab/>
        <w:t>Not OK</w:t>
      </w:r>
    </w:p>
    <w:p w:rsidR="00404D94" w:rsidRDefault="00404D94" w:rsidP="008D0B4E">
      <w:pPr>
        <w:tabs>
          <w:tab w:val="center" w:pos="3780"/>
          <w:tab w:val="center" w:pos="4500"/>
        </w:tabs>
      </w:pPr>
      <w:r>
        <w:t>Lighted Exit signs working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E03781" w:rsidRDefault="00404D94" w:rsidP="008D0B4E">
      <w:pPr>
        <w:tabs>
          <w:tab w:val="center" w:pos="3780"/>
          <w:tab w:val="center" w:pos="4500"/>
        </w:tabs>
      </w:pPr>
      <w:r w:rsidRPr="00404D94">
        <w:rPr>
          <w:b/>
          <w:u w:val="single"/>
        </w:rPr>
        <w:t>Housekeeping</w:t>
      </w:r>
    </w:p>
    <w:p w:rsidR="00E03781" w:rsidRDefault="00404D94" w:rsidP="008D0B4E">
      <w:pPr>
        <w:tabs>
          <w:tab w:val="center" w:pos="3780"/>
          <w:tab w:val="center" w:pos="4500"/>
        </w:tabs>
      </w:pPr>
      <w:r>
        <w:t>Areas orderly and free of debris</w:t>
      </w:r>
      <w:r w:rsidR="00E03781"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03781">
        <w:instrText xml:space="preserve"> FORMCHECKBOX </w:instrText>
      </w:r>
      <w:r w:rsidR="00576A9B">
        <w:fldChar w:fldCharType="separate"/>
      </w:r>
      <w:r w:rsidR="00B57825">
        <w:fldChar w:fldCharType="end"/>
      </w:r>
      <w:r w:rsidR="00E03781"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3781"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404D94" w:rsidRDefault="00404D94" w:rsidP="008D0B4E">
      <w:pPr>
        <w:tabs>
          <w:tab w:val="center" w:pos="3780"/>
          <w:tab w:val="center" w:pos="4500"/>
        </w:tabs>
      </w:pPr>
      <w:r>
        <w:t>Exit</w:t>
      </w:r>
      <w:r w:rsidR="008D0B4E">
        <w:t xml:space="preserve"> doors/</w:t>
      </w:r>
      <w:r>
        <w:t>stairs free of obstructions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404D94" w:rsidRPr="00404D94" w:rsidRDefault="00404D94" w:rsidP="008D0B4E">
      <w:pPr>
        <w:tabs>
          <w:tab w:val="center" w:pos="3780"/>
          <w:tab w:val="center" w:pos="4500"/>
        </w:tabs>
        <w:rPr>
          <w:b/>
          <w:u w:val="single"/>
        </w:rPr>
      </w:pPr>
      <w:r w:rsidRPr="00404D94">
        <w:rPr>
          <w:b/>
          <w:u w:val="single"/>
        </w:rPr>
        <w:t>Flammable/Combustible Liquids</w:t>
      </w:r>
    </w:p>
    <w:p w:rsidR="00E03781" w:rsidRDefault="00404D94" w:rsidP="008D0B4E">
      <w:pPr>
        <w:tabs>
          <w:tab w:val="center" w:pos="3780"/>
          <w:tab w:val="center" w:pos="4500"/>
        </w:tabs>
      </w:pPr>
      <w:r>
        <w:t>Storage cabinets</w:t>
      </w:r>
      <w:r w:rsidR="00E03781"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03781">
        <w:instrText xml:space="preserve"> FORMCHECKBOX </w:instrText>
      </w:r>
      <w:r w:rsidR="00576A9B">
        <w:fldChar w:fldCharType="separate"/>
      </w:r>
      <w:r w:rsidR="00B57825">
        <w:fldChar w:fldCharType="end"/>
      </w:r>
      <w:r w:rsidR="00E03781"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3781"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404D94" w:rsidRPr="00FE684F" w:rsidRDefault="00404D94" w:rsidP="008D0B4E">
      <w:pPr>
        <w:tabs>
          <w:tab w:val="center" w:pos="3780"/>
          <w:tab w:val="center" w:pos="4500"/>
        </w:tabs>
      </w:pPr>
      <w:r>
        <w:t>Storage rooms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404D94" w:rsidRDefault="00404D94" w:rsidP="008D0B4E">
      <w:pPr>
        <w:tabs>
          <w:tab w:val="center" w:pos="3780"/>
          <w:tab w:val="center" w:pos="4500"/>
        </w:tabs>
      </w:pPr>
      <w:r>
        <w:t>Lab/Shop use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8D0B4E" w:rsidRPr="008D0B4E" w:rsidRDefault="008D0B4E" w:rsidP="008D0B4E">
      <w:pPr>
        <w:tabs>
          <w:tab w:val="center" w:pos="3780"/>
          <w:tab w:val="center" w:pos="4500"/>
        </w:tabs>
        <w:rPr>
          <w:b/>
          <w:u w:val="single"/>
        </w:rPr>
      </w:pPr>
      <w:r w:rsidRPr="008D0B4E">
        <w:rPr>
          <w:b/>
          <w:u w:val="single"/>
        </w:rPr>
        <w:t>Compressed Gas Cylinders</w:t>
      </w:r>
    </w:p>
    <w:p w:rsidR="008D0B4E" w:rsidRPr="00FE684F" w:rsidRDefault="008D0B4E" w:rsidP="008D0B4E">
      <w:pPr>
        <w:tabs>
          <w:tab w:val="center" w:pos="3780"/>
          <w:tab w:val="center" w:pos="4500"/>
        </w:tabs>
      </w:pPr>
      <w:r>
        <w:t>Properly Secured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7F4C1B" w:rsidRDefault="008D0B4E" w:rsidP="008D0B4E">
      <w:pPr>
        <w:tabs>
          <w:tab w:val="center" w:pos="3780"/>
          <w:tab w:val="center" w:pos="4500"/>
        </w:tabs>
      </w:pPr>
      <w:r>
        <w:t>Fuel/Oxidizers Separated</w:t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  <w:r>
        <w:tab/>
      </w:r>
      <w:r w:rsidR="00B5782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6A9B">
        <w:fldChar w:fldCharType="separate"/>
      </w:r>
      <w:r w:rsidR="00B57825">
        <w:fldChar w:fldCharType="end"/>
      </w:r>
    </w:p>
    <w:p w:rsidR="00642441" w:rsidRDefault="00642441" w:rsidP="008D0B4E">
      <w:pPr>
        <w:tabs>
          <w:tab w:val="center" w:pos="3780"/>
          <w:tab w:val="center" w:pos="4500"/>
        </w:tabs>
      </w:pPr>
    </w:p>
    <w:p w:rsidR="00445306" w:rsidRDefault="00445306" w:rsidP="008D0B4E">
      <w:pPr>
        <w:tabs>
          <w:tab w:val="center" w:pos="3780"/>
          <w:tab w:val="center" w:pos="4500"/>
        </w:tabs>
        <w:sectPr w:rsidR="00445306" w:rsidSect="0044530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noEndnote/>
        </w:sectPr>
      </w:pPr>
    </w:p>
    <w:p w:rsidR="007F4C1B" w:rsidRDefault="007F4C1B" w:rsidP="008D0B4E">
      <w:pPr>
        <w:tabs>
          <w:tab w:val="center" w:pos="3780"/>
          <w:tab w:val="center" w:pos="4500"/>
        </w:tabs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940"/>
        <w:gridCol w:w="2700"/>
      </w:tblGrid>
      <w:tr w:rsidR="00445306" w:rsidRPr="00BF2A95" w:rsidTr="006927DF">
        <w:trPr>
          <w:tblHeader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06" w:rsidRPr="00BF2A95" w:rsidRDefault="00445306" w:rsidP="00BF2A95">
            <w:pPr>
              <w:tabs>
                <w:tab w:val="center" w:pos="3780"/>
                <w:tab w:val="center" w:pos="4500"/>
              </w:tabs>
              <w:rPr>
                <w:b/>
              </w:rPr>
            </w:pPr>
            <w:r w:rsidRPr="00BF2A95">
              <w:rPr>
                <w:b/>
              </w:rPr>
              <w:t>Location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06" w:rsidRPr="00BF2A95" w:rsidRDefault="00445306" w:rsidP="00BF2A95">
            <w:pPr>
              <w:tabs>
                <w:tab w:val="center" w:pos="3780"/>
                <w:tab w:val="center" w:pos="4500"/>
              </w:tabs>
              <w:rPr>
                <w:b/>
              </w:rPr>
            </w:pPr>
            <w:r w:rsidRPr="00BF2A95">
              <w:rPr>
                <w:b/>
              </w:rPr>
              <w:t>Description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06" w:rsidRPr="00BF2A95" w:rsidRDefault="00445306" w:rsidP="00BF2A95">
            <w:pPr>
              <w:tabs>
                <w:tab w:val="center" w:pos="3780"/>
                <w:tab w:val="center" w:pos="4500"/>
              </w:tabs>
              <w:rPr>
                <w:b/>
              </w:rPr>
            </w:pPr>
            <w:r w:rsidRPr="00BF2A95">
              <w:rPr>
                <w:b/>
              </w:rPr>
              <w:t>MSR /Action</w:t>
            </w:r>
          </w:p>
        </w:tc>
      </w:tr>
      <w:tr w:rsidR="002D2A8C" w:rsidTr="006D083A">
        <w:trPr>
          <w:trHeight w:val="78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D2A8C" w:rsidRDefault="002D2A8C" w:rsidP="002D2A8C">
            <w:pPr>
              <w:tabs>
                <w:tab w:val="center" w:pos="3780"/>
                <w:tab w:val="center" w:pos="4500"/>
              </w:tabs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D2A8C" w:rsidRDefault="002D2A8C" w:rsidP="002D2A8C">
            <w:pPr>
              <w:tabs>
                <w:tab w:val="center" w:pos="3780"/>
                <w:tab w:val="center" w:pos="4500"/>
              </w:tabs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D2A8C" w:rsidRDefault="002D2A8C" w:rsidP="00B005E5">
            <w:pPr>
              <w:tabs>
                <w:tab w:val="center" w:pos="3780"/>
                <w:tab w:val="center" w:pos="4500"/>
              </w:tabs>
            </w:pPr>
          </w:p>
        </w:tc>
      </w:tr>
      <w:tr w:rsidR="006927DF" w:rsidTr="006927DF">
        <w:trPr>
          <w:trHeight w:val="72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6927DF" w:rsidRPr="003917F4" w:rsidRDefault="006927DF" w:rsidP="007A22EC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927DF" w:rsidRPr="003917F4" w:rsidRDefault="006927DF" w:rsidP="007A22E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927DF" w:rsidRDefault="006927DF" w:rsidP="007A22EC"/>
        </w:tc>
      </w:tr>
      <w:tr w:rsidR="006927DF" w:rsidTr="006927DF">
        <w:trPr>
          <w:trHeight w:val="72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6927DF" w:rsidRPr="003917F4" w:rsidRDefault="006927DF" w:rsidP="007A22EC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927DF" w:rsidRPr="003917F4" w:rsidRDefault="006927DF" w:rsidP="007A22E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927DF" w:rsidRDefault="006927DF" w:rsidP="007A22EC"/>
        </w:tc>
      </w:tr>
      <w:tr w:rsidR="00442522" w:rsidTr="006927DF">
        <w:trPr>
          <w:trHeight w:val="72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442522" w:rsidRPr="003917F4" w:rsidRDefault="00442522" w:rsidP="007A22EC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442522" w:rsidRPr="003917F4" w:rsidRDefault="00442522" w:rsidP="007A22E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42522" w:rsidRDefault="00442522" w:rsidP="007A22EC"/>
        </w:tc>
      </w:tr>
      <w:tr w:rsidR="00442522" w:rsidTr="006927DF">
        <w:trPr>
          <w:trHeight w:val="72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442522" w:rsidRPr="003917F4" w:rsidRDefault="00442522" w:rsidP="007A22EC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442522" w:rsidRPr="003917F4" w:rsidRDefault="00442522" w:rsidP="007A22E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42522" w:rsidRDefault="00442522" w:rsidP="007A22EC"/>
        </w:tc>
      </w:tr>
      <w:tr w:rsidR="00F00BF2" w:rsidTr="006927DF">
        <w:trPr>
          <w:trHeight w:val="72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F00BF2" w:rsidRPr="003917F4" w:rsidRDefault="00F00BF2" w:rsidP="007A22EC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F00BF2" w:rsidRPr="003917F4" w:rsidRDefault="00F00BF2" w:rsidP="007A22E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00BF2" w:rsidRDefault="00F00BF2" w:rsidP="007A22EC"/>
        </w:tc>
      </w:tr>
      <w:tr w:rsidR="00F00BF2" w:rsidTr="006927DF">
        <w:trPr>
          <w:trHeight w:val="72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442522" w:rsidRPr="003917F4" w:rsidRDefault="00442522" w:rsidP="007A22EC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F00BF2" w:rsidRPr="003917F4" w:rsidRDefault="00F00BF2" w:rsidP="007A22E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00BF2" w:rsidRDefault="00F00BF2" w:rsidP="007A22EC"/>
        </w:tc>
      </w:tr>
      <w:tr w:rsidR="00642441" w:rsidTr="006927DF">
        <w:trPr>
          <w:trHeight w:val="72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642441" w:rsidRDefault="00642441" w:rsidP="00D1277E">
            <w:pPr>
              <w:tabs>
                <w:tab w:val="center" w:pos="3780"/>
                <w:tab w:val="center" w:pos="4500"/>
              </w:tabs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42441" w:rsidRDefault="00642441" w:rsidP="00D1277E">
            <w:pPr>
              <w:tabs>
                <w:tab w:val="center" w:pos="3780"/>
                <w:tab w:val="center" w:pos="4500"/>
              </w:tabs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42441" w:rsidRDefault="00642441" w:rsidP="00D1277E">
            <w:pPr>
              <w:tabs>
                <w:tab w:val="center" w:pos="3780"/>
                <w:tab w:val="center" w:pos="4500"/>
              </w:tabs>
            </w:pPr>
          </w:p>
        </w:tc>
      </w:tr>
    </w:tbl>
    <w:p w:rsidR="00642441" w:rsidRDefault="00F740E4" w:rsidP="00642441">
      <w:pPr>
        <w:tabs>
          <w:tab w:val="left" w:pos="7200"/>
        </w:tabs>
        <w:sectPr w:rsidR="00642441" w:rsidSect="00213F8F">
          <w:headerReference w:type="default" r:id="rId8"/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titlePg/>
        </w:sectPr>
      </w:pPr>
      <w:r>
        <w:tab/>
      </w:r>
      <w:r>
        <w:tab/>
      </w:r>
      <w:r>
        <w:tab/>
      </w:r>
      <w:r w:rsidR="002346B7">
        <w:tab/>
      </w:r>
      <w:r w:rsidR="001C35C6">
        <w:tab/>
      </w:r>
      <w:r w:rsidR="001C35C6">
        <w:tab/>
      </w:r>
      <w:r w:rsidR="001C35C6">
        <w:tab/>
      </w:r>
      <w:r w:rsidR="001C35C6">
        <w:tab/>
      </w:r>
      <w:r w:rsidR="001C35C6">
        <w:tab/>
      </w:r>
      <w:r w:rsidR="001C35C6">
        <w:tab/>
      </w:r>
      <w:r w:rsidR="001C35C6">
        <w:tab/>
      </w:r>
      <w:r w:rsidR="001C35C6">
        <w:tab/>
      </w:r>
      <w:r w:rsidR="001C35C6">
        <w:tab/>
      </w:r>
      <w:r w:rsidR="001C35C6">
        <w:tab/>
      </w:r>
    </w:p>
    <w:p w:rsidR="00642441" w:rsidRDefault="00642441" w:rsidP="00F740E4">
      <w:pPr>
        <w:keepLines/>
        <w:widowControl w:val="0"/>
        <w:tabs>
          <w:tab w:val="left" w:pos="7200"/>
        </w:tabs>
      </w:pPr>
    </w:p>
    <w:p w:rsidR="00642441" w:rsidRDefault="00642441" w:rsidP="00F740E4">
      <w:pPr>
        <w:keepLines/>
        <w:widowControl w:val="0"/>
        <w:tabs>
          <w:tab w:val="left" w:pos="7200"/>
        </w:tabs>
        <w:rPr>
          <w:u w:val="single"/>
        </w:rPr>
      </w:pPr>
      <w:r>
        <w:t>Inspection By:</w:t>
      </w:r>
      <w:r w:rsidRPr="00865B7E">
        <w:rPr>
          <w:u w:val="single"/>
        </w:rPr>
        <w:tab/>
      </w:r>
    </w:p>
    <w:p w:rsidR="00642441" w:rsidRDefault="00642441" w:rsidP="00F740E4">
      <w:pPr>
        <w:keepLines/>
        <w:widowControl w:val="0"/>
        <w:tabs>
          <w:tab w:val="left" w:pos="540"/>
        </w:tabs>
      </w:pPr>
      <w:r w:rsidRPr="00865B7E">
        <w:t>Cc:</w:t>
      </w:r>
      <w:r>
        <w:tab/>
      </w:r>
      <w:r w:rsidRPr="00865B7E">
        <w:t>Building Manager</w:t>
      </w:r>
    </w:p>
    <w:p w:rsidR="00642441" w:rsidRPr="00865B7E" w:rsidRDefault="00642441" w:rsidP="00F740E4">
      <w:pPr>
        <w:keepLines/>
        <w:widowControl w:val="0"/>
        <w:tabs>
          <w:tab w:val="left" w:pos="540"/>
        </w:tabs>
      </w:pPr>
      <w:r>
        <w:tab/>
      </w:r>
      <w:r w:rsidRPr="00865B7E">
        <w:t>Division ESH Coordinator</w:t>
      </w:r>
    </w:p>
    <w:sectPr w:rsidR="00642441" w:rsidRPr="00865B7E" w:rsidSect="00445306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9B" w:rsidRDefault="00576A9B">
      <w:r>
        <w:separator/>
      </w:r>
    </w:p>
  </w:endnote>
  <w:endnote w:type="continuationSeparator" w:id="0">
    <w:p w:rsidR="00576A9B" w:rsidRDefault="0057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41" w:rsidRDefault="00642441" w:rsidP="00642441">
    <w:pPr>
      <w:pStyle w:val="Footer"/>
      <w:tabs>
        <w:tab w:val="clear" w:pos="4320"/>
        <w:tab w:val="clear" w:pos="8640"/>
        <w:tab w:val="center" w:pos="5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9B" w:rsidRDefault="00576A9B">
      <w:r>
        <w:separator/>
      </w:r>
    </w:p>
  </w:footnote>
  <w:footnote w:type="continuationSeparator" w:id="0">
    <w:p w:rsidR="00576A9B" w:rsidRDefault="0057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A" w:rsidRPr="00F740E4" w:rsidRDefault="006222AA" w:rsidP="006927DF">
    <w:pPr>
      <w:pStyle w:val="Header"/>
      <w:tabs>
        <w:tab w:val="clear" w:pos="4320"/>
        <w:tab w:val="clear" w:pos="8640"/>
        <w:tab w:val="left" w:pos="3600"/>
        <w:tab w:val="left" w:pos="5670"/>
        <w:tab w:val="left" w:pos="5940"/>
        <w:tab w:val="left" w:pos="7290"/>
        <w:tab w:val="left" w:pos="8100"/>
      </w:tabs>
    </w:pPr>
    <w:r w:rsidRPr="00F740E4">
      <w:t xml:space="preserve">Life Safety Inspection, </w:t>
    </w:r>
    <w:r w:rsidR="00F740E4">
      <w:t>Year</w:t>
    </w:r>
    <w:proofErr w:type="gramStart"/>
    <w:r w:rsidR="00F740E4">
      <w:t>:</w:t>
    </w:r>
    <w:r w:rsidRPr="00F740E4">
      <w:fldChar w:fldCharType="begin"/>
    </w:r>
    <w:r w:rsidRPr="00F740E4">
      <w:instrText xml:space="preserve"> REF txtYear  \* CHARFORMAT </w:instrText>
    </w:r>
    <w:r w:rsidR="00F740E4" w:rsidRPr="00F740E4">
      <w:instrText xml:space="preserve"> \* MERGEFORMAT </w:instrText>
    </w:r>
    <w:r w:rsidRPr="00F740E4">
      <w:fldChar w:fldCharType="separate"/>
    </w:r>
    <w:r w:rsidR="002E7D39" w:rsidRPr="002E7D39">
      <w:t xml:space="preserve">      </w:t>
    </w:r>
    <w:r w:rsidRPr="00F740E4">
      <w:fldChar w:fldCharType="end"/>
    </w:r>
    <w:r w:rsidR="00F00BF2">
      <w:t>,</w:t>
    </w:r>
    <w:proofErr w:type="gramEnd"/>
    <w:r w:rsidR="00F00BF2">
      <w:tab/>
    </w:r>
    <w:r w:rsidR="00F740E4">
      <w:t>Month</w:t>
    </w:r>
    <w:r w:rsidR="00F00BF2">
      <w:t>:</w:t>
    </w:r>
    <w:r w:rsidR="00576A9B">
      <w:fldChar w:fldCharType="begin"/>
    </w:r>
    <w:r w:rsidR="00576A9B">
      <w:instrText xml:space="preserve"> REF txtMonth\* CHARFORMAT  \* MERGEFORMAT </w:instrText>
    </w:r>
    <w:r w:rsidR="00576A9B">
      <w:fldChar w:fldCharType="separate"/>
    </w:r>
    <w:r w:rsidR="002E7D39" w:rsidRPr="002E7D39">
      <w:t xml:space="preserve">      </w:t>
    </w:r>
    <w:r w:rsidR="00576A9B">
      <w:fldChar w:fldCharType="end"/>
    </w:r>
    <w:r w:rsidR="00F00BF2">
      <w:tab/>
    </w:r>
    <w:r w:rsidR="00F740E4">
      <w:t>Building:</w:t>
    </w:r>
    <w:r w:rsidRPr="00F740E4">
      <w:fldChar w:fldCharType="begin"/>
    </w:r>
    <w:r w:rsidRPr="00F740E4">
      <w:instrText xml:space="preserve"> REF  txtBuilding \* CHARFORMAT </w:instrText>
    </w:r>
    <w:r w:rsidR="00F740E4" w:rsidRPr="00F740E4">
      <w:instrText xml:space="preserve"> \* MERGEFORMAT </w:instrText>
    </w:r>
    <w:r w:rsidRPr="00F740E4">
      <w:fldChar w:fldCharType="separate"/>
    </w:r>
    <w:r w:rsidR="002E7D39" w:rsidRPr="002E7D39">
      <w:t xml:space="preserve">      </w:t>
    </w:r>
    <w:r w:rsidRPr="00F740E4">
      <w:fldChar w:fldCharType="end"/>
    </w:r>
    <w:r w:rsidRPr="00F740E4">
      <w:t>,</w:t>
    </w:r>
    <w:r w:rsidR="00F00BF2">
      <w:tab/>
    </w:r>
    <w:r w:rsidR="00F740E4">
      <w:t>Area:</w:t>
    </w:r>
    <w:r w:rsidRPr="00F740E4">
      <w:fldChar w:fldCharType="begin"/>
    </w:r>
    <w:r w:rsidRPr="00F740E4">
      <w:instrText xml:space="preserve"> REF  txtArea \* CHARFORMAT</w:instrText>
    </w:r>
    <w:r w:rsidR="00F740E4" w:rsidRPr="00F740E4">
      <w:instrText xml:space="preserve"> \* MERGEFORMAT </w:instrText>
    </w:r>
    <w:r w:rsidRPr="00F740E4">
      <w:fldChar w:fldCharType="separate"/>
    </w:r>
    <w:r w:rsidR="002E7D39" w:rsidRPr="002E7D39">
      <w:t xml:space="preserve">      </w:t>
    </w:r>
    <w:r w:rsidRPr="00F740E4">
      <w:fldChar w:fldCharType="end"/>
    </w:r>
    <w:r w:rsidRPr="00F740E4">
      <w:t>.</w:t>
    </w:r>
  </w:p>
  <w:p w:rsidR="006222AA" w:rsidRDefault="00622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8F" w:rsidRPr="00F00BF2" w:rsidRDefault="00213F8F">
    <w:pPr>
      <w:pStyle w:val="Header"/>
    </w:pPr>
    <w:r w:rsidRPr="00F00BF2">
      <w:t xml:space="preserve">Life Safety </w:t>
    </w:r>
    <w:proofErr w:type="gramStart"/>
    <w:r w:rsidRPr="00F00BF2">
      <w:t xml:space="preserve">Inspection, </w:t>
    </w:r>
    <w:r w:rsidR="00576A9B">
      <w:fldChar w:fldCharType="begin"/>
    </w:r>
    <w:r w:rsidR="00576A9B">
      <w:instrText xml:space="preserve"> REF  txtBuilding  \* MERGEFORMAT </w:instrText>
    </w:r>
    <w:r w:rsidR="00576A9B">
      <w:fldChar w:fldCharType="separate"/>
    </w:r>
    <w:r w:rsidR="002E7D39" w:rsidRPr="002E7D39">
      <w:t xml:space="preserve">      </w:t>
    </w:r>
    <w:r w:rsidR="00576A9B">
      <w:fldChar w:fldCharType="end"/>
    </w:r>
    <w:r w:rsidRPr="00F00BF2">
      <w:t xml:space="preserve">, </w:t>
    </w:r>
    <w:r w:rsidR="00576A9B">
      <w:fldChar w:fldCharType="begin"/>
    </w:r>
    <w:r w:rsidR="00576A9B">
      <w:instrText xml:space="preserve"> REF  txtArea  \* MERGEFORMAT </w:instrText>
    </w:r>
    <w:r w:rsidR="00576A9B">
      <w:fldChar w:fldCharType="separate"/>
    </w:r>
    <w:r w:rsidR="002E7D39" w:rsidRPr="002E7D39">
      <w:t xml:space="preserve">      </w:t>
    </w:r>
    <w:r w:rsidR="00576A9B">
      <w:rPr>
        <w:u w:val="single"/>
      </w:rPr>
      <w:fldChar w:fldCharType="end"/>
    </w:r>
    <w:r w:rsidRPr="00F00BF2">
      <w:t>.</w:t>
    </w:r>
    <w:proofErr w:type="gramEnd"/>
    <w:r w:rsidRPr="00F00BF2">
      <w:t xml:space="preserve"> </w:t>
    </w:r>
    <w:r w:rsidR="00576A9B">
      <w:fldChar w:fldCharType="begin"/>
    </w:r>
    <w:r w:rsidR="00576A9B">
      <w:instrText xml:space="preserve"> REF  txtDate  \* MERGEFORMAT </w:instrText>
    </w:r>
    <w:r w:rsidR="00576A9B">
      <w:fldChar w:fldCharType="separate"/>
    </w:r>
    <w:r w:rsidR="002E7D39" w:rsidRPr="002E7D39">
      <w:t xml:space="preserve">      </w:t>
    </w:r>
    <w:r w:rsidR="00576A9B">
      <w:rPr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39"/>
    <w:rsid w:val="00016495"/>
    <w:rsid w:val="000228B9"/>
    <w:rsid w:val="00025657"/>
    <w:rsid w:val="00034A73"/>
    <w:rsid w:val="0003501D"/>
    <w:rsid w:val="00041599"/>
    <w:rsid w:val="0009098A"/>
    <w:rsid w:val="000B0148"/>
    <w:rsid w:val="000E41D5"/>
    <w:rsid w:val="000F77BC"/>
    <w:rsid w:val="00110476"/>
    <w:rsid w:val="001131BD"/>
    <w:rsid w:val="001152AE"/>
    <w:rsid w:val="00172141"/>
    <w:rsid w:val="0017314C"/>
    <w:rsid w:val="00197291"/>
    <w:rsid w:val="001A4F82"/>
    <w:rsid w:val="001C35C6"/>
    <w:rsid w:val="001D3E4F"/>
    <w:rsid w:val="001E4145"/>
    <w:rsid w:val="001F764C"/>
    <w:rsid w:val="002100E6"/>
    <w:rsid w:val="00213F8F"/>
    <w:rsid w:val="00223A26"/>
    <w:rsid w:val="002258E1"/>
    <w:rsid w:val="002346B7"/>
    <w:rsid w:val="00291D68"/>
    <w:rsid w:val="0029790F"/>
    <w:rsid w:val="002B727D"/>
    <w:rsid w:val="002D2A8C"/>
    <w:rsid w:val="002E7D39"/>
    <w:rsid w:val="00300F83"/>
    <w:rsid w:val="00326218"/>
    <w:rsid w:val="00327709"/>
    <w:rsid w:val="00332754"/>
    <w:rsid w:val="00343C23"/>
    <w:rsid w:val="003522B0"/>
    <w:rsid w:val="00356027"/>
    <w:rsid w:val="00356056"/>
    <w:rsid w:val="00357E47"/>
    <w:rsid w:val="003762A7"/>
    <w:rsid w:val="003802D8"/>
    <w:rsid w:val="003B360B"/>
    <w:rsid w:val="003B78F3"/>
    <w:rsid w:val="003B7B0F"/>
    <w:rsid w:val="003E0322"/>
    <w:rsid w:val="003E5E79"/>
    <w:rsid w:val="004002A4"/>
    <w:rsid w:val="00404D94"/>
    <w:rsid w:val="00416995"/>
    <w:rsid w:val="00424087"/>
    <w:rsid w:val="00427C86"/>
    <w:rsid w:val="00442522"/>
    <w:rsid w:val="00445306"/>
    <w:rsid w:val="00446ACA"/>
    <w:rsid w:val="004504C4"/>
    <w:rsid w:val="00452872"/>
    <w:rsid w:val="004C25A0"/>
    <w:rsid w:val="004C29B2"/>
    <w:rsid w:val="004C5A31"/>
    <w:rsid w:val="004D70BF"/>
    <w:rsid w:val="004E763E"/>
    <w:rsid w:val="004F04F3"/>
    <w:rsid w:val="004F31AE"/>
    <w:rsid w:val="00510CF5"/>
    <w:rsid w:val="0052165D"/>
    <w:rsid w:val="00526B05"/>
    <w:rsid w:val="005350E6"/>
    <w:rsid w:val="00556252"/>
    <w:rsid w:val="00576A9B"/>
    <w:rsid w:val="005D7871"/>
    <w:rsid w:val="006222AA"/>
    <w:rsid w:val="00624927"/>
    <w:rsid w:val="00626A24"/>
    <w:rsid w:val="00642441"/>
    <w:rsid w:val="0064453F"/>
    <w:rsid w:val="00646489"/>
    <w:rsid w:val="00646588"/>
    <w:rsid w:val="006650E1"/>
    <w:rsid w:val="00667531"/>
    <w:rsid w:val="006834CB"/>
    <w:rsid w:val="006927DF"/>
    <w:rsid w:val="006B0161"/>
    <w:rsid w:val="006D083A"/>
    <w:rsid w:val="006F75E3"/>
    <w:rsid w:val="006F7F97"/>
    <w:rsid w:val="007000D5"/>
    <w:rsid w:val="007007BA"/>
    <w:rsid w:val="00703310"/>
    <w:rsid w:val="00720625"/>
    <w:rsid w:val="00732AFD"/>
    <w:rsid w:val="00755CDE"/>
    <w:rsid w:val="007577AF"/>
    <w:rsid w:val="007624A7"/>
    <w:rsid w:val="007669B1"/>
    <w:rsid w:val="007D11AB"/>
    <w:rsid w:val="007F4C1B"/>
    <w:rsid w:val="00800095"/>
    <w:rsid w:val="00805A81"/>
    <w:rsid w:val="00820F9F"/>
    <w:rsid w:val="00825C65"/>
    <w:rsid w:val="00843714"/>
    <w:rsid w:val="008509FB"/>
    <w:rsid w:val="00853EEC"/>
    <w:rsid w:val="00855723"/>
    <w:rsid w:val="00865B7E"/>
    <w:rsid w:val="008820BC"/>
    <w:rsid w:val="008A6ACF"/>
    <w:rsid w:val="008C15A1"/>
    <w:rsid w:val="008C6771"/>
    <w:rsid w:val="008D0B4E"/>
    <w:rsid w:val="0092372E"/>
    <w:rsid w:val="00924579"/>
    <w:rsid w:val="00930789"/>
    <w:rsid w:val="00934E01"/>
    <w:rsid w:val="0095560E"/>
    <w:rsid w:val="009906B2"/>
    <w:rsid w:val="009956EB"/>
    <w:rsid w:val="009A4038"/>
    <w:rsid w:val="009B0E1A"/>
    <w:rsid w:val="009E5EA5"/>
    <w:rsid w:val="009F79CD"/>
    <w:rsid w:val="00A12991"/>
    <w:rsid w:val="00A51BDD"/>
    <w:rsid w:val="00A6407E"/>
    <w:rsid w:val="00AB61AB"/>
    <w:rsid w:val="00AE184D"/>
    <w:rsid w:val="00AF5AC7"/>
    <w:rsid w:val="00B57825"/>
    <w:rsid w:val="00B674D4"/>
    <w:rsid w:val="00B72AD4"/>
    <w:rsid w:val="00B76BB7"/>
    <w:rsid w:val="00BF2A95"/>
    <w:rsid w:val="00C01DC1"/>
    <w:rsid w:val="00C108AE"/>
    <w:rsid w:val="00C126FF"/>
    <w:rsid w:val="00C3557E"/>
    <w:rsid w:val="00C80E66"/>
    <w:rsid w:val="00C86702"/>
    <w:rsid w:val="00D707EE"/>
    <w:rsid w:val="00D756C8"/>
    <w:rsid w:val="00DA023D"/>
    <w:rsid w:val="00DC0539"/>
    <w:rsid w:val="00DD36F7"/>
    <w:rsid w:val="00E03781"/>
    <w:rsid w:val="00E10455"/>
    <w:rsid w:val="00E12DE5"/>
    <w:rsid w:val="00E1515E"/>
    <w:rsid w:val="00E23C10"/>
    <w:rsid w:val="00E37BAB"/>
    <w:rsid w:val="00E439E6"/>
    <w:rsid w:val="00E55EC3"/>
    <w:rsid w:val="00E6326D"/>
    <w:rsid w:val="00E67642"/>
    <w:rsid w:val="00EC604A"/>
    <w:rsid w:val="00ED34C7"/>
    <w:rsid w:val="00EE5434"/>
    <w:rsid w:val="00EF3544"/>
    <w:rsid w:val="00F00BF2"/>
    <w:rsid w:val="00F069B2"/>
    <w:rsid w:val="00F31329"/>
    <w:rsid w:val="00F36B78"/>
    <w:rsid w:val="00F40C2B"/>
    <w:rsid w:val="00F54908"/>
    <w:rsid w:val="00F66755"/>
    <w:rsid w:val="00F740E4"/>
    <w:rsid w:val="00FB1EF0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2F3C7BA-D30D-4951-B6BF-4E6D638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5E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E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0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midt\Downloads\Life%20Safety%20Inspection,%20Blank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D1F9-44A1-4FCC-95F2-71AD5FAC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 Safety Inspection, Blank Template (2)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ARGONNE NATIONAL LABORATORY</vt:lpstr>
    </vt:vector>
  </TitlesOfParts>
  <Company>APS, ANL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ARGONNE NATIONAL LABORATORY</dc:title>
  <dc:creator>Schmidt, Elizabeth J</dc:creator>
  <cp:lastModifiedBy>Schmidt, Elizabeth J</cp:lastModifiedBy>
  <cp:revision>2</cp:revision>
  <cp:lastPrinted>2011-09-22T21:01:00Z</cp:lastPrinted>
  <dcterms:created xsi:type="dcterms:W3CDTF">2019-10-16T17:12:00Z</dcterms:created>
  <dcterms:modified xsi:type="dcterms:W3CDTF">2019-10-16T17:12:00Z</dcterms:modified>
</cp:coreProperties>
</file>